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E" w:rsidRDefault="0033290E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33290E" w:rsidRDefault="0033290E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 г. Москвы до</w:t>
      </w:r>
      <w:r w:rsidR="00063CAC">
        <w:rPr>
          <w:b/>
          <w:bCs/>
          <w:sz w:val="27"/>
          <w:szCs w:val="27"/>
        </w:rPr>
        <w:t xml:space="preserve"> 23 лет</w:t>
      </w:r>
      <w:r w:rsidR="00927196">
        <w:rPr>
          <w:b/>
          <w:bCs/>
          <w:sz w:val="27"/>
          <w:szCs w:val="27"/>
        </w:rPr>
        <w:t>, среди юниоров и юниорок</w:t>
      </w:r>
      <w:r w:rsidR="00063CAC">
        <w:rPr>
          <w:b/>
          <w:bCs/>
          <w:sz w:val="27"/>
          <w:szCs w:val="27"/>
        </w:rPr>
        <w:t xml:space="preserve"> 1992</w:t>
      </w:r>
      <w:r>
        <w:rPr>
          <w:b/>
          <w:bCs/>
          <w:sz w:val="27"/>
          <w:szCs w:val="27"/>
        </w:rPr>
        <w:t>-1996 г.р.</w:t>
      </w:r>
    </w:p>
    <w:p w:rsidR="0033290E" w:rsidRDefault="0033290E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дзюдо</w:t>
      </w:r>
    </w:p>
    <w:p w:rsidR="0033290E" w:rsidRDefault="00063CAC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01-02 марта</w:t>
      </w:r>
      <w:r w:rsidR="0033290E">
        <w:rPr>
          <w:b/>
          <w:bCs/>
          <w:sz w:val="27"/>
          <w:szCs w:val="27"/>
        </w:rPr>
        <w:t xml:space="preserve"> 201</w:t>
      </w:r>
      <w:r w:rsidR="0033290E" w:rsidRPr="00137FFE">
        <w:rPr>
          <w:b/>
          <w:bCs/>
          <w:sz w:val="27"/>
          <w:szCs w:val="27"/>
        </w:rPr>
        <w:t>4</w:t>
      </w:r>
      <w:r w:rsidR="0033290E">
        <w:rPr>
          <w:b/>
          <w:bCs/>
          <w:sz w:val="27"/>
          <w:szCs w:val="27"/>
        </w:rPr>
        <w:t xml:space="preserve"> г.</w:t>
      </w:r>
    </w:p>
    <w:p w:rsidR="0033290E" w:rsidRPr="008E534A" w:rsidRDefault="0033290E" w:rsidP="0033290E">
      <w:pPr>
        <w:pStyle w:val="a3"/>
        <w:spacing w:before="120" w:beforeAutospacing="0" w:after="120" w:line="200" w:lineRule="atLeast"/>
        <w:rPr>
          <w:sz w:val="27"/>
          <w:szCs w:val="27"/>
        </w:rPr>
      </w:pPr>
      <w:r>
        <w:rPr>
          <w:sz w:val="27"/>
          <w:szCs w:val="27"/>
        </w:rPr>
        <w:t>Место проведения: ГБОУ ЦО «Самбо 70», г. Москва, ул. Академика Виноградова, д. 4 Б.</w:t>
      </w:r>
    </w:p>
    <w:p w:rsidR="0033290E" w:rsidRDefault="00063CAC" w:rsidP="0033290E">
      <w:pPr>
        <w:pStyle w:val="a3"/>
        <w:spacing w:before="120" w:beforeAutospacing="0" w:after="120" w:line="180" w:lineRule="atLeast"/>
        <w:rPr>
          <w:b/>
          <w:bCs/>
          <w:u w:val="single"/>
        </w:rPr>
      </w:pPr>
      <w:r>
        <w:rPr>
          <w:b/>
          <w:bCs/>
          <w:u w:val="single"/>
        </w:rPr>
        <w:t>2 марта</w:t>
      </w:r>
    </w:p>
    <w:p w:rsidR="0033290E" w:rsidRPr="0021013B" w:rsidRDefault="0033290E" w:rsidP="0033290E">
      <w:pPr>
        <w:pStyle w:val="a3"/>
        <w:spacing w:before="120" w:beforeAutospacing="0" w:after="120" w:line="180" w:lineRule="atLeast"/>
      </w:pPr>
      <w:r>
        <w:rPr>
          <w:bCs/>
        </w:rPr>
        <w:t>Предварительное взвешивание: с 7.30 до 8.00</w:t>
      </w:r>
    </w:p>
    <w:p w:rsidR="0033290E" w:rsidRDefault="0033290E" w:rsidP="0033290E">
      <w:pPr>
        <w:pStyle w:val="a3"/>
        <w:spacing w:before="120" w:beforeAutospacing="0" w:after="120" w:line="180" w:lineRule="atLeast"/>
        <w:rPr>
          <w:lang w:val="en-US"/>
        </w:rPr>
      </w:pPr>
      <w:r>
        <w:t>Официальное взвешивание с 8.00 до 9.00</w:t>
      </w:r>
    </w:p>
    <w:p w:rsidR="00600801" w:rsidRPr="00600801" w:rsidRDefault="00600801" w:rsidP="0033290E">
      <w:pPr>
        <w:pStyle w:val="a3"/>
        <w:spacing w:before="120" w:beforeAutospacing="0" w:after="120" w:line="180" w:lineRule="atLeast"/>
      </w:pPr>
      <w:r>
        <w:t>Весовые категории - юниорки: 48кг., 52 кг.. 57 кг</w:t>
      </w:r>
      <w:proofErr w:type="gramStart"/>
      <w:r>
        <w:t xml:space="preserve">., </w:t>
      </w:r>
      <w:proofErr w:type="gramEnd"/>
      <w:r>
        <w:t>63 кг., 70 кг., 78кг, +78кг.</w:t>
      </w:r>
    </w:p>
    <w:p w:rsidR="00C30F32" w:rsidRPr="00C30F32" w:rsidRDefault="0033290E" w:rsidP="0033290E">
      <w:pPr>
        <w:pStyle w:val="a3"/>
        <w:spacing w:before="120" w:beforeAutospacing="0" w:after="120" w:line="180" w:lineRule="atLeast"/>
      </w:pPr>
      <w:r>
        <w:t>Весо</w:t>
      </w:r>
      <w:r w:rsidR="0047387D">
        <w:t xml:space="preserve">вые категории - юниоры: </w:t>
      </w:r>
      <w:r>
        <w:t>60 кг</w:t>
      </w:r>
      <w:proofErr w:type="gramStart"/>
      <w:r>
        <w:t xml:space="preserve">., </w:t>
      </w:r>
      <w:proofErr w:type="gramEnd"/>
      <w:r>
        <w:t>66 кг., 73 кг</w:t>
      </w:r>
      <w:r w:rsidR="00063CAC">
        <w:t>, 81 кг., 90кг., 100 кг., +100кг</w:t>
      </w:r>
    </w:p>
    <w:p w:rsidR="0033290E" w:rsidRDefault="0033290E" w:rsidP="0033290E">
      <w:pPr>
        <w:pStyle w:val="a3"/>
        <w:spacing w:before="120" w:beforeAutospacing="0" w:after="120" w:line="180" w:lineRule="atLeast"/>
      </w:pPr>
      <w:r>
        <w:t>Начало соревнований в 10.30</w:t>
      </w:r>
    </w:p>
    <w:p w:rsidR="00CD1425" w:rsidRDefault="00C7726D" w:rsidP="00C7726D">
      <w:r>
        <w:t xml:space="preserve"> </w:t>
      </w:r>
      <w:bookmarkStart w:id="0" w:name="_GoBack"/>
      <w:bookmarkEnd w:id="0"/>
    </w:p>
    <w:p w:rsidR="0033290E" w:rsidRPr="00F320A8" w:rsidRDefault="0033290E" w:rsidP="0033290E">
      <w:pPr>
        <w:spacing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УЧАСТНИКАМ СОРЕВНОВАНИЙ И УСЛОВИЯ ИХ ДОПУСКА</w:t>
      </w:r>
    </w:p>
    <w:p w:rsidR="0047387D" w:rsidRPr="0047387D" w:rsidRDefault="0047387D" w:rsidP="004738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соревнованиям допускаются спортсмены старше 18 лет (на момент соревнований).</w:t>
      </w:r>
    </w:p>
    <w:p w:rsidR="0047387D" w:rsidRPr="0047387D" w:rsidRDefault="0047387D" w:rsidP="004738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 </w:t>
      </w:r>
      <w:r w:rsidRPr="00473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разряда.</w:t>
      </w:r>
    </w:p>
    <w:p w:rsidR="0047387D" w:rsidRPr="0047387D" w:rsidRDefault="0047387D" w:rsidP="00473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соревнованиям участники должны иметь следующие документы: </w:t>
      </w:r>
    </w:p>
    <w:p w:rsidR="0033290E" w:rsidRDefault="0047387D" w:rsidP="0047387D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взвешивании: обязательно паспорт, для военнослужащих – военный билет или удостоверение личности. Допускаются спортсмены, имеющие гражданство Российской Федерации и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данного спортсмена в спортивную школу. Студенты дневных отделений Высших и средних специальных учебных заведений </w:t>
      </w:r>
      <w:proofErr w:type="gramStart"/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документ</w:t>
      </w:r>
      <w:proofErr w:type="gramEnd"/>
      <w:r w:rsidRPr="0047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временной регистрации и студенческий билет.</w:t>
      </w:r>
    </w:p>
    <w:p w:rsidR="0047387D" w:rsidRPr="00661BFD" w:rsidRDefault="0047387D" w:rsidP="0047387D">
      <w:pPr>
        <w:spacing w:after="0"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0E" w:rsidRPr="007A2500" w:rsidRDefault="005D3AD9" w:rsidP="0033290E">
      <w:pPr>
        <w:rPr>
          <w:b/>
        </w:rPr>
      </w:pPr>
      <w:r>
        <w:rPr>
          <w:b/>
        </w:rPr>
        <w:t xml:space="preserve">Примечание: </w:t>
      </w:r>
      <w:r w:rsidR="007A2500">
        <w:rPr>
          <w:b/>
        </w:rPr>
        <w:t>Утешительные встречи от полуфинала с  «</w:t>
      </w:r>
      <w:r w:rsidR="007A2500">
        <w:rPr>
          <w:b/>
          <w:lang w:val="en-US"/>
        </w:rPr>
        <w:t>COLDEN</w:t>
      </w:r>
      <w:r w:rsidR="007A2500" w:rsidRPr="007A2500">
        <w:rPr>
          <w:b/>
        </w:rPr>
        <w:t xml:space="preserve"> </w:t>
      </w:r>
      <w:r w:rsidR="007A2500">
        <w:rPr>
          <w:b/>
          <w:lang w:val="en-US"/>
        </w:rPr>
        <w:t>SCOR</w:t>
      </w:r>
      <w:r w:rsidR="00666865">
        <w:rPr>
          <w:b/>
          <w:lang w:val="en-US"/>
        </w:rPr>
        <w:t>E</w:t>
      </w:r>
      <w:r w:rsidR="007A2500">
        <w:rPr>
          <w:b/>
        </w:rPr>
        <w:t>».</w:t>
      </w:r>
    </w:p>
    <w:p w:rsidR="00661BFD" w:rsidRPr="00D746AA" w:rsidRDefault="00661BFD" w:rsidP="00661BFD">
      <w:pPr>
        <w:spacing w:line="240" w:lineRule="auto"/>
        <w:rPr>
          <w:b/>
          <w:sz w:val="24"/>
          <w:szCs w:val="24"/>
        </w:rPr>
      </w:pPr>
      <w:r w:rsidRPr="00BC243E">
        <w:rPr>
          <w:b/>
          <w:sz w:val="24"/>
          <w:szCs w:val="24"/>
        </w:rPr>
        <w:t xml:space="preserve">Предварительные заявки </w:t>
      </w:r>
      <w:r>
        <w:rPr>
          <w:b/>
          <w:sz w:val="24"/>
          <w:szCs w:val="24"/>
        </w:rPr>
        <w:t xml:space="preserve">для проверки оплаты чл. взносов </w:t>
      </w:r>
      <w:r w:rsidRPr="00BC243E">
        <w:rPr>
          <w:b/>
          <w:sz w:val="24"/>
          <w:szCs w:val="24"/>
        </w:rPr>
        <w:t>присылать по эл. почте</w:t>
      </w:r>
      <w:r>
        <w:rPr>
          <w:b/>
          <w:sz w:val="24"/>
          <w:szCs w:val="24"/>
        </w:rPr>
        <w:t xml:space="preserve"> до </w:t>
      </w:r>
      <w:r w:rsidR="005D3AD9">
        <w:rPr>
          <w:b/>
          <w:sz w:val="24"/>
          <w:szCs w:val="24"/>
        </w:rPr>
        <w:t xml:space="preserve"> </w:t>
      </w:r>
      <w:r w:rsidR="00063CAC">
        <w:rPr>
          <w:b/>
          <w:sz w:val="24"/>
          <w:szCs w:val="24"/>
        </w:rPr>
        <w:t>27 февраля</w:t>
      </w:r>
      <w:r>
        <w:rPr>
          <w:b/>
          <w:sz w:val="24"/>
          <w:szCs w:val="24"/>
        </w:rPr>
        <w:t xml:space="preserve"> (включительно)</w:t>
      </w:r>
      <w:r w:rsidRPr="00BC243E">
        <w:rPr>
          <w:b/>
          <w:sz w:val="24"/>
          <w:szCs w:val="24"/>
        </w:rPr>
        <w:t xml:space="preserve">: </w:t>
      </w:r>
      <w:r w:rsidRPr="00D746AA">
        <w:rPr>
          <w:b/>
          <w:sz w:val="28"/>
          <w:szCs w:val="28"/>
          <w:lang w:val="en-US"/>
        </w:rPr>
        <w:t>judo</w:t>
      </w:r>
      <w:r w:rsidRPr="00D746AA">
        <w:rPr>
          <w:b/>
          <w:sz w:val="28"/>
          <w:szCs w:val="28"/>
        </w:rPr>
        <w:t>-</w:t>
      </w:r>
      <w:r w:rsidRPr="00D746AA">
        <w:rPr>
          <w:b/>
          <w:sz w:val="28"/>
          <w:szCs w:val="28"/>
          <w:lang w:val="en-US"/>
        </w:rPr>
        <w:t>m</w:t>
      </w:r>
      <w:r w:rsidRPr="00D746AA">
        <w:rPr>
          <w:b/>
          <w:sz w:val="28"/>
          <w:szCs w:val="28"/>
        </w:rPr>
        <w:t>@</w:t>
      </w:r>
      <w:r w:rsidRPr="00D746AA">
        <w:rPr>
          <w:b/>
          <w:sz w:val="28"/>
          <w:szCs w:val="28"/>
          <w:lang w:val="en-US"/>
        </w:rPr>
        <w:t>rambler</w:t>
      </w:r>
      <w:r w:rsidRPr="00D746AA">
        <w:rPr>
          <w:b/>
          <w:sz w:val="28"/>
          <w:szCs w:val="28"/>
        </w:rPr>
        <w:t>.</w:t>
      </w:r>
      <w:proofErr w:type="spellStart"/>
      <w:r w:rsidRPr="00D746AA">
        <w:rPr>
          <w:b/>
          <w:sz w:val="28"/>
          <w:szCs w:val="28"/>
        </w:rPr>
        <w:t>ru</w:t>
      </w:r>
      <w:proofErr w:type="spellEnd"/>
      <w:r w:rsidRPr="00D746AA">
        <w:rPr>
          <w:b/>
          <w:sz w:val="28"/>
          <w:szCs w:val="28"/>
        </w:rPr>
        <w:t>.</w:t>
      </w:r>
    </w:p>
    <w:p w:rsidR="00BD2B96" w:rsidRDefault="00BD2B96"/>
    <w:sectPr w:rsidR="00BD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9"/>
    <w:rsid w:val="00063CAC"/>
    <w:rsid w:val="0033290E"/>
    <w:rsid w:val="00384649"/>
    <w:rsid w:val="0047387D"/>
    <w:rsid w:val="005D3AD9"/>
    <w:rsid w:val="00600801"/>
    <w:rsid w:val="00661BFD"/>
    <w:rsid w:val="00666865"/>
    <w:rsid w:val="007A2500"/>
    <w:rsid w:val="00927196"/>
    <w:rsid w:val="00B51D14"/>
    <w:rsid w:val="00BD2B96"/>
    <w:rsid w:val="00C30F32"/>
    <w:rsid w:val="00C7726D"/>
    <w:rsid w:val="00CD1425"/>
    <w:rsid w:val="00D2191D"/>
    <w:rsid w:val="00E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8274372A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Сушинский Сергей В.</cp:lastModifiedBy>
  <cp:revision>7</cp:revision>
  <cp:lastPrinted>2014-01-13T09:17:00Z</cp:lastPrinted>
  <dcterms:created xsi:type="dcterms:W3CDTF">2014-02-04T05:55:00Z</dcterms:created>
  <dcterms:modified xsi:type="dcterms:W3CDTF">2014-02-19T07:50:00Z</dcterms:modified>
</cp:coreProperties>
</file>